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1" w:rsidRPr="00E64522" w:rsidRDefault="003425B1" w:rsidP="00E64522">
      <w:pPr>
        <w:ind w:firstLine="0"/>
        <w:jc w:val="center"/>
        <w:rPr>
          <w:rFonts w:cs="Arial"/>
        </w:rPr>
      </w:pPr>
    </w:p>
    <w:p w:rsidR="003425B1" w:rsidRPr="00E64522" w:rsidRDefault="003425B1" w:rsidP="00E64522">
      <w:pPr>
        <w:ind w:firstLine="0"/>
        <w:jc w:val="center"/>
        <w:rPr>
          <w:rFonts w:cs="Arial"/>
        </w:rPr>
      </w:pPr>
      <w:r w:rsidRPr="00E64522">
        <w:rPr>
          <w:rFonts w:cs="Arial"/>
        </w:rPr>
        <w:t>КРАСНОДАРСКИЙ КРАЙ</w:t>
      </w:r>
    </w:p>
    <w:p w:rsidR="003425B1" w:rsidRPr="00E64522" w:rsidRDefault="003425B1" w:rsidP="00E64522">
      <w:pPr>
        <w:ind w:firstLine="0"/>
        <w:jc w:val="center"/>
        <w:rPr>
          <w:rFonts w:cs="Arial"/>
        </w:rPr>
      </w:pPr>
      <w:r w:rsidRPr="00E64522">
        <w:rPr>
          <w:rFonts w:cs="Arial"/>
        </w:rPr>
        <w:t>ТБИЛИССКИЙ РАЙОН</w:t>
      </w:r>
    </w:p>
    <w:p w:rsidR="003425B1" w:rsidRPr="00E64522" w:rsidRDefault="003425B1" w:rsidP="00E64522">
      <w:pPr>
        <w:ind w:firstLine="0"/>
        <w:jc w:val="center"/>
        <w:rPr>
          <w:rFonts w:eastAsia="Arial" w:cs="Arial"/>
        </w:rPr>
      </w:pPr>
      <w:r w:rsidRPr="00E64522">
        <w:rPr>
          <w:rFonts w:eastAsia="Arial" w:cs="Arial"/>
        </w:rPr>
        <w:t>СОВЕТ ПЕСЧАНОГО СЕЛЬСКОГО ПОСЕЛЕНИЯ</w:t>
      </w:r>
    </w:p>
    <w:p w:rsidR="003425B1" w:rsidRPr="00E64522" w:rsidRDefault="003425B1" w:rsidP="00E64522">
      <w:pPr>
        <w:ind w:firstLine="0"/>
        <w:jc w:val="center"/>
        <w:rPr>
          <w:rFonts w:eastAsiaTheme="minorHAnsi" w:cs="Arial"/>
        </w:rPr>
      </w:pPr>
      <w:r w:rsidRPr="00E64522">
        <w:rPr>
          <w:rFonts w:cs="Arial"/>
        </w:rPr>
        <w:t>ТБИЛИССКОГО РАЙОНА</w:t>
      </w:r>
    </w:p>
    <w:p w:rsidR="003425B1" w:rsidRPr="00E64522" w:rsidRDefault="003425B1" w:rsidP="00E64522">
      <w:pPr>
        <w:ind w:firstLine="0"/>
        <w:jc w:val="center"/>
        <w:rPr>
          <w:rFonts w:eastAsia="Arial" w:cs="Arial"/>
        </w:rPr>
      </w:pPr>
    </w:p>
    <w:p w:rsidR="003425B1" w:rsidRPr="00E64522" w:rsidRDefault="003425B1" w:rsidP="00E64522">
      <w:pPr>
        <w:ind w:firstLine="0"/>
        <w:jc w:val="center"/>
        <w:rPr>
          <w:rFonts w:eastAsia="Arial" w:cs="Arial"/>
        </w:rPr>
      </w:pPr>
      <w:r w:rsidRPr="00E64522">
        <w:rPr>
          <w:rFonts w:eastAsia="Arial" w:cs="Arial"/>
        </w:rPr>
        <w:t>РЕШЕНИЕ</w:t>
      </w:r>
    </w:p>
    <w:p w:rsidR="003425B1" w:rsidRPr="00E64522" w:rsidRDefault="003425B1" w:rsidP="00E64522">
      <w:pPr>
        <w:ind w:firstLine="0"/>
        <w:jc w:val="center"/>
        <w:rPr>
          <w:rFonts w:eastAsia="Arial" w:cs="Arial"/>
        </w:rPr>
      </w:pPr>
    </w:p>
    <w:p w:rsidR="00BB5E7F" w:rsidRDefault="00BB5E7F" w:rsidP="00BB5E7F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_____________ 2022 г.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х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есчаный</w:t>
      </w:r>
      <w:proofErr w:type="spellEnd"/>
    </w:p>
    <w:bookmarkEnd w:id="0"/>
    <w:p w:rsidR="00FD245D" w:rsidRPr="00E64522" w:rsidRDefault="00FD245D" w:rsidP="00E64522">
      <w:pPr>
        <w:ind w:firstLine="0"/>
        <w:jc w:val="center"/>
        <w:rPr>
          <w:rFonts w:cs="Arial"/>
        </w:rPr>
      </w:pPr>
    </w:p>
    <w:p w:rsidR="00FD245D" w:rsidRPr="00E64522" w:rsidRDefault="00FD245D" w:rsidP="00E64522">
      <w:pPr>
        <w:ind w:firstLine="0"/>
        <w:jc w:val="center"/>
        <w:rPr>
          <w:rFonts w:cs="Arial"/>
          <w:b/>
          <w:sz w:val="32"/>
          <w:szCs w:val="32"/>
        </w:rPr>
      </w:pPr>
      <w:r w:rsidRPr="00E64522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Тбилисского района от 24 декабря 2021 года № 106</w:t>
      </w:r>
      <w:r w:rsidR="003425B1" w:rsidRPr="00E64522">
        <w:rPr>
          <w:rFonts w:cs="Arial"/>
          <w:b/>
          <w:sz w:val="32"/>
          <w:szCs w:val="32"/>
        </w:rPr>
        <w:t xml:space="preserve"> </w:t>
      </w:r>
      <w:r w:rsidRPr="00E64522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2022 год»</w:t>
      </w:r>
    </w:p>
    <w:p w:rsidR="003425B1" w:rsidRPr="00E64522" w:rsidRDefault="003425B1" w:rsidP="00E64522">
      <w:pPr>
        <w:ind w:firstLine="0"/>
        <w:jc w:val="center"/>
        <w:rPr>
          <w:rFonts w:cs="Arial"/>
        </w:rPr>
      </w:pPr>
    </w:p>
    <w:p w:rsidR="003425B1" w:rsidRPr="00E64522" w:rsidRDefault="003425B1" w:rsidP="00E64522">
      <w:pPr>
        <w:ind w:firstLine="0"/>
        <w:jc w:val="center"/>
        <w:rPr>
          <w:rFonts w:cs="Arial"/>
        </w:rPr>
      </w:pPr>
    </w:p>
    <w:p w:rsidR="00FD245D" w:rsidRPr="00E64522" w:rsidRDefault="00FD245D" w:rsidP="00E64522">
      <w:proofErr w:type="gramStart"/>
      <w:r w:rsidRPr="00E64522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 </w:t>
      </w:r>
      <w:bookmarkStart w:id="1" w:name="__DdeLink__10_2052014207"/>
      <w:r w:rsidRPr="00E64522">
        <w:t>Песчаного</w:t>
      </w:r>
      <w:bookmarkEnd w:id="1"/>
      <w:r w:rsidRPr="00E64522">
        <w:t xml:space="preserve"> сельского поселения Тбилисского района, утверждённого Решением Совета Песчаного сельского поселения Тбилисского района</w:t>
      </w:r>
      <w:r w:rsidR="003425B1" w:rsidRPr="00E64522">
        <w:t xml:space="preserve"> </w:t>
      </w:r>
      <w:r w:rsidRPr="00E64522">
        <w:t>от 20 марта 2020 года № 36, статьей 26 Устава</w:t>
      </w:r>
      <w:r w:rsidR="003425B1" w:rsidRPr="00E64522">
        <w:t xml:space="preserve"> </w:t>
      </w:r>
      <w:r w:rsidRPr="00E64522">
        <w:t>Песчаного</w:t>
      </w:r>
      <w:r w:rsidR="003425B1" w:rsidRPr="00E64522">
        <w:t xml:space="preserve"> </w:t>
      </w:r>
      <w:r w:rsidRPr="00E64522">
        <w:t>сельского поселения Тбилисского района, Совет</w:t>
      </w:r>
      <w:r w:rsidR="003425B1" w:rsidRPr="00E64522">
        <w:t xml:space="preserve"> </w:t>
      </w:r>
      <w:r w:rsidRPr="00E64522">
        <w:t>Песчаного</w:t>
      </w:r>
      <w:r w:rsidR="003425B1" w:rsidRPr="00E64522">
        <w:t xml:space="preserve"> </w:t>
      </w:r>
      <w:r w:rsidRPr="00E64522">
        <w:t>сельского поселения Тбилисского района</w:t>
      </w:r>
      <w:proofErr w:type="gramEnd"/>
      <w:r w:rsidRPr="00E64522">
        <w:t xml:space="preserve"> решил:</w:t>
      </w:r>
      <w:r w:rsidR="003425B1" w:rsidRPr="00E64522">
        <w:t xml:space="preserve"> </w:t>
      </w:r>
    </w:p>
    <w:p w:rsidR="00FD245D" w:rsidRPr="00E64522" w:rsidRDefault="00FD245D" w:rsidP="00E64522">
      <w:r w:rsidRPr="00E64522">
        <w:t xml:space="preserve">1. Внести следующие изменения в решение Совета Песчаного сельского поселения Тбилисского района от 24 декабря 2022 года № 106 «О бюджете Песчаного сельского поселения Тбилисского района на 2022 год» </w:t>
      </w:r>
    </w:p>
    <w:p w:rsidR="00FD245D" w:rsidRPr="00E64522" w:rsidRDefault="00FD245D" w:rsidP="00E64522">
      <w:r w:rsidRPr="00E64522">
        <w:t>1). Статью 1 решения изложить в новой редакции:</w:t>
      </w:r>
    </w:p>
    <w:p w:rsidR="00FD245D" w:rsidRPr="00E64522" w:rsidRDefault="00FD245D" w:rsidP="00E64522">
      <w:r w:rsidRPr="00E64522">
        <w:t>«1. Утвердить основные характеристики бюджета Песчаного сельского поселения Тбилисского района (далее местный бюджет) на 2022 год:</w:t>
      </w:r>
    </w:p>
    <w:p w:rsidR="00FD245D" w:rsidRPr="00E64522" w:rsidRDefault="00FD245D" w:rsidP="00E64522">
      <w:r w:rsidRPr="00E64522">
        <w:t>1) общий объем доходов в сумме 11707,600 тыс. рублей;</w:t>
      </w:r>
    </w:p>
    <w:p w:rsidR="00FD245D" w:rsidRPr="00E64522" w:rsidRDefault="00FD245D" w:rsidP="00E64522">
      <w:r w:rsidRPr="00E64522">
        <w:t>2) общий объем расходов в сумме 13405,923 тыс. рублей;</w:t>
      </w:r>
    </w:p>
    <w:p w:rsidR="00FD245D" w:rsidRPr="00E64522" w:rsidRDefault="00FD245D" w:rsidP="00E64522">
      <w:r w:rsidRPr="00E64522">
        <w:t>3) верхний предел муниципального внутреннего долга местного бюджета на 1 января 2023 года в сумме 600,0 тыс. рублей, в том числе верхний предел долга по государственным гарантиям бюджета Песчаного сельского поселения Тбилисского района в сумме 0,0 тыс. рублей;</w:t>
      </w:r>
    </w:p>
    <w:p w:rsidR="00FD245D" w:rsidRPr="00E64522" w:rsidRDefault="00FD245D" w:rsidP="00E64522">
      <w:r w:rsidRPr="00E64522">
        <w:t>5) предельный объем муниципального внутреннего долга местного бюджета в сумме 6293,4 тыс. рублей;</w:t>
      </w:r>
    </w:p>
    <w:p w:rsidR="00FD245D" w:rsidRPr="00E64522" w:rsidRDefault="00FD245D" w:rsidP="00E64522">
      <w:r w:rsidRPr="00E64522">
        <w:t>6) предельный объем расходов на обслуживание муниципального долга Песчаного сельского поселения Тбилисского района 1,5 тыс. рублей.</w:t>
      </w:r>
    </w:p>
    <w:p w:rsidR="00FD245D" w:rsidRPr="00E64522" w:rsidRDefault="00FD245D" w:rsidP="00E64522">
      <w:r w:rsidRPr="00E64522">
        <w:t>7) дефицит местного бюджета в 1698,5 тыс. рублей.</w:t>
      </w:r>
    </w:p>
    <w:p w:rsidR="00FD245D" w:rsidRPr="00E64522" w:rsidRDefault="00FD245D" w:rsidP="00E64522">
      <w:r w:rsidRPr="00E64522">
        <w:t>2). Приложение 1 «Объем поступлений доходов в бюджет Песчаного сельского поселения Тбилисского района по кодам видов (подвидов) доходов на 2022 год» изложить в новой редакции (приложение 1);</w:t>
      </w:r>
    </w:p>
    <w:p w:rsidR="00FD245D" w:rsidRPr="00E64522" w:rsidRDefault="00FD245D" w:rsidP="00E64522">
      <w:r w:rsidRPr="00E64522">
        <w:t>3) Приложение 2 «Безвозмездные поступления в местный бюджет</w:t>
      </w:r>
      <w:r w:rsidR="003425B1" w:rsidRPr="00E64522">
        <w:t xml:space="preserve"> </w:t>
      </w:r>
      <w:r w:rsidRPr="00E64522">
        <w:t>из краевого бюджета на 2022 год» изложить в новой редакции (приложение 2);</w:t>
      </w:r>
    </w:p>
    <w:p w:rsidR="00FD245D" w:rsidRPr="00E64522" w:rsidRDefault="00FD245D" w:rsidP="00E64522">
      <w:r w:rsidRPr="00E64522">
        <w:t>4). Приложение 3 «Распределение бюджетных ассигнований по</w:t>
      </w:r>
      <w:r w:rsidR="003425B1" w:rsidRPr="00E64522">
        <w:t xml:space="preserve"> </w:t>
      </w:r>
      <w:r w:rsidRPr="00E64522">
        <w:t>разделам и подразделам</w:t>
      </w:r>
      <w:r w:rsidR="003425B1" w:rsidRPr="00E64522">
        <w:t xml:space="preserve"> </w:t>
      </w:r>
      <w:r w:rsidRPr="00E64522">
        <w:t>классификации расходов</w:t>
      </w:r>
      <w:r w:rsidR="003425B1" w:rsidRPr="00E64522">
        <w:t xml:space="preserve"> </w:t>
      </w:r>
      <w:r w:rsidRPr="00E64522">
        <w:t>бюджетов на 2022 год» изложить в новой редакции (приложение 3);</w:t>
      </w:r>
    </w:p>
    <w:p w:rsidR="00FD245D" w:rsidRPr="00E64522" w:rsidRDefault="003425B1" w:rsidP="00E64522">
      <w:r w:rsidRPr="00E64522">
        <w:t xml:space="preserve"> </w:t>
      </w:r>
      <w:r w:rsidR="00FD245D" w:rsidRPr="00E64522">
        <w:t>5). Приложение 4 «Ведомственная структура расходов бюджета Песчаного сельского поселения Тбилисского района на 2022 год»</w:t>
      </w:r>
      <w:r w:rsidRPr="00E64522">
        <w:t xml:space="preserve"> </w:t>
      </w:r>
      <w:r w:rsidR="00FD245D" w:rsidRPr="00E64522">
        <w:t>изложить в новой</w:t>
      </w:r>
      <w:r w:rsidRPr="00E64522">
        <w:t xml:space="preserve"> </w:t>
      </w:r>
      <w:r w:rsidR="00FD245D" w:rsidRPr="00E64522">
        <w:t>редакции (приложение 4);</w:t>
      </w:r>
    </w:p>
    <w:p w:rsidR="00FD245D" w:rsidRPr="00E64522" w:rsidRDefault="00FD245D" w:rsidP="00E64522">
      <w:r w:rsidRPr="00E64522">
        <w:lastRenderedPageBreak/>
        <w:t>6) Приложение 5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2022 год» (приложение 7);</w:t>
      </w:r>
    </w:p>
    <w:p w:rsidR="00FD245D" w:rsidRPr="00E64522" w:rsidRDefault="00FD245D" w:rsidP="00E64522"/>
    <w:p w:rsidR="00FD245D" w:rsidRPr="00E64522" w:rsidRDefault="00FD245D" w:rsidP="00E64522">
      <w:r w:rsidRPr="00E64522"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Pr="00E64522">
        <w:t>Олехнович</w:t>
      </w:r>
      <w:proofErr w:type="spellEnd"/>
      <w:r w:rsidRPr="00E64522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D245D" w:rsidRPr="00E64522" w:rsidRDefault="00FD245D" w:rsidP="00E64522">
      <w:r w:rsidRPr="00E64522">
        <w:t>3. Настоящее решение вступает в</w:t>
      </w:r>
      <w:r w:rsidR="003425B1" w:rsidRPr="00E64522">
        <w:t xml:space="preserve"> </w:t>
      </w:r>
      <w:r w:rsidRPr="00E64522">
        <w:t>силу со дня его опубликования.</w:t>
      </w:r>
    </w:p>
    <w:p w:rsidR="00FD245D" w:rsidRPr="00E64522" w:rsidRDefault="00FD245D" w:rsidP="00E64522"/>
    <w:p w:rsidR="00FD245D" w:rsidRPr="00E64522" w:rsidRDefault="00FD245D" w:rsidP="00E64522"/>
    <w:p w:rsidR="00FD245D" w:rsidRPr="00E64522" w:rsidRDefault="00FD245D" w:rsidP="00E64522"/>
    <w:p w:rsidR="00FD245D" w:rsidRPr="00E64522" w:rsidRDefault="00FD245D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FD245D" w:rsidRPr="00E64522" w:rsidRDefault="00FD245D" w:rsidP="00E64522">
      <w:r w:rsidRPr="00E64522">
        <w:t>Песчаного сельского поселения</w:t>
      </w:r>
    </w:p>
    <w:p w:rsidR="003425B1" w:rsidRPr="00E64522" w:rsidRDefault="00FD245D" w:rsidP="00E64522">
      <w:r w:rsidRPr="00E64522">
        <w:t>Тбилисского района</w:t>
      </w:r>
      <w:r w:rsidR="003425B1" w:rsidRPr="00E64522">
        <w:t xml:space="preserve"> </w:t>
      </w:r>
    </w:p>
    <w:p w:rsidR="00FD245D" w:rsidRPr="00E64522" w:rsidRDefault="00FD245D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FD245D" w:rsidRPr="00E64522" w:rsidRDefault="00FD245D" w:rsidP="00E64522"/>
    <w:p w:rsidR="00FD245D" w:rsidRPr="00E64522" w:rsidRDefault="00FD245D" w:rsidP="00E64522"/>
    <w:p w:rsidR="00FD245D" w:rsidRPr="00E64522" w:rsidRDefault="00FD245D" w:rsidP="00E64522"/>
    <w:p w:rsidR="003425B1" w:rsidRPr="00E64522" w:rsidRDefault="003425B1" w:rsidP="00E64522">
      <w:r w:rsidRPr="00E64522">
        <w:t>Приложение 1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BB5E7F" w:rsidP="00E64522">
      <w:r>
        <w:t>____________________________</w:t>
      </w:r>
    </w:p>
    <w:p w:rsidR="003425B1" w:rsidRPr="00E64522" w:rsidRDefault="003425B1" w:rsidP="00E64522"/>
    <w:p w:rsidR="00FD245D" w:rsidRPr="00E64522" w:rsidRDefault="00FD245D" w:rsidP="00E64522"/>
    <w:p w:rsidR="00FD245D" w:rsidRPr="00E64522" w:rsidRDefault="00FD245D" w:rsidP="00E64522">
      <w:r w:rsidRPr="00E64522">
        <w:t>Приложение № 1</w:t>
      </w:r>
    </w:p>
    <w:p w:rsidR="00FD245D" w:rsidRPr="00E64522" w:rsidRDefault="00FD245D" w:rsidP="00E64522">
      <w:r w:rsidRPr="00E64522">
        <w:t xml:space="preserve">к решению Совета </w:t>
      </w:r>
    </w:p>
    <w:p w:rsidR="003425B1" w:rsidRPr="00E64522" w:rsidRDefault="00FD245D" w:rsidP="00E64522">
      <w:r w:rsidRPr="00E64522">
        <w:t xml:space="preserve">Песчаного сельского поселения </w:t>
      </w:r>
    </w:p>
    <w:p w:rsidR="00FD245D" w:rsidRPr="00E64522" w:rsidRDefault="00FD245D" w:rsidP="00E64522">
      <w:r w:rsidRPr="00E64522">
        <w:t>Тбилисского района</w:t>
      </w:r>
    </w:p>
    <w:p w:rsidR="00FD245D" w:rsidRPr="00E64522" w:rsidRDefault="00FD245D" w:rsidP="00E64522">
      <w:r w:rsidRPr="00E64522">
        <w:t>от 24.12.2021 г</w:t>
      </w:r>
      <w:r w:rsidR="003425B1" w:rsidRPr="00E64522">
        <w:t>.</w:t>
      </w:r>
      <w:r w:rsidRPr="00E64522">
        <w:t>№ 106</w:t>
      </w:r>
    </w:p>
    <w:p w:rsidR="00FD245D" w:rsidRDefault="00FD245D" w:rsidP="00E64522"/>
    <w:p w:rsidR="00E64522" w:rsidRPr="00E64522" w:rsidRDefault="00E64522" w:rsidP="00E64522"/>
    <w:p w:rsidR="00FD245D" w:rsidRPr="00E64522" w:rsidRDefault="00FD245D" w:rsidP="00E64522">
      <w:pPr>
        <w:ind w:firstLine="0"/>
        <w:jc w:val="center"/>
        <w:rPr>
          <w:rFonts w:cs="Arial"/>
          <w:b/>
        </w:rPr>
      </w:pPr>
      <w:r w:rsidRPr="00E64522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2022 год</w:t>
      </w:r>
    </w:p>
    <w:p w:rsidR="00FD245D" w:rsidRPr="00E64522" w:rsidRDefault="00FD245D" w:rsidP="00E64522">
      <w:pPr>
        <w:ind w:firstLine="0"/>
        <w:rPr>
          <w:rFonts w:cs="Arial"/>
        </w:rPr>
      </w:pPr>
    </w:p>
    <w:p w:rsidR="00FD245D" w:rsidRPr="00E64522" w:rsidRDefault="00FD245D" w:rsidP="00E64522">
      <w:pPr>
        <w:ind w:firstLine="0"/>
        <w:jc w:val="right"/>
        <w:rPr>
          <w:rFonts w:cs="Arial"/>
        </w:rPr>
      </w:pPr>
      <w:r w:rsidRPr="00E64522">
        <w:rPr>
          <w:rFonts w:cs="Arial"/>
        </w:rPr>
        <w:t>(</w:t>
      </w:r>
      <w:proofErr w:type="spellStart"/>
      <w:r w:rsidRPr="00E64522">
        <w:rPr>
          <w:rFonts w:cs="Arial"/>
        </w:rPr>
        <w:t>тыс</w:t>
      </w:r>
      <w:proofErr w:type="gramStart"/>
      <w:r w:rsidRPr="00E64522">
        <w:rPr>
          <w:rFonts w:cs="Arial"/>
        </w:rPr>
        <w:t>.р</w:t>
      </w:r>
      <w:proofErr w:type="gramEnd"/>
      <w:r w:rsidRPr="00E64522">
        <w:rPr>
          <w:rFonts w:cs="Arial"/>
        </w:rPr>
        <w:t>ублей</w:t>
      </w:r>
      <w:proofErr w:type="spellEnd"/>
      <w:r w:rsidRPr="00E64522">
        <w:rPr>
          <w:rFonts w:cs="Arial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507"/>
        <w:gridCol w:w="3228"/>
        <w:gridCol w:w="1114"/>
        <w:gridCol w:w="1464"/>
        <w:gridCol w:w="1541"/>
      </w:tblGrid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Код 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Наименование дохода</w:t>
            </w:r>
          </w:p>
        </w:tc>
        <w:tc>
          <w:tcPr>
            <w:tcW w:w="57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</w:t>
            </w:r>
          </w:p>
        </w:tc>
        <w:tc>
          <w:tcPr>
            <w:tcW w:w="72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Изменение</w:t>
            </w: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+/-</w:t>
            </w: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 утверждено</w:t>
            </w: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</w:t>
            </w:r>
          </w:p>
        </w:tc>
        <w:tc>
          <w:tcPr>
            <w:tcW w:w="72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</w:t>
            </w: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</w:t>
            </w: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1 00 00000 00 0000 000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6293,4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6293,4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1 01 02000 01 0000 110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424,0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424,0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1 03 02200 01 0000 110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Акцизы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1 05 03000 01 0000 110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Единый сельскохозяйственный </w:t>
            </w:r>
            <w:r w:rsidRPr="00E64522">
              <w:rPr>
                <w:rFonts w:cs="Arial"/>
              </w:rPr>
              <w:lastRenderedPageBreak/>
              <w:t>налог*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1750,0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1750,0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1 06 01030 10 0000 110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320,0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320,0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1 06 06000 10 0000 110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Земельный налог*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1969,0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1969,0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2 00 00000 00 0000 000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Безвозмездные поступления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5414,6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5414,2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2 02 15001 10 0000 150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4811,9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4811,9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2 02 16001 10 0000 150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500,0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500,0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2 02 35118 10 0000 150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28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2 02 30024 10 0000 150</w:t>
            </w:r>
          </w:p>
        </w:tc>
        <w:tc>
          <w:tcPr>
            <w:tcW w:w="164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4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</w:t>
            </w: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</w:t>
            </w:r>
          </w:p>
        </w:tc>
      </w:tr>
      <w:tr w:rsidR="00E64522" w:rsidRPr="00E64522" w:rsidTr="003425B1">
        <w:tc>
          <w:tcPr>
            <w:tcW w:w="128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64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74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928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ВСЕГО ДОХОДОВ</w:t>
            </w:r>
          </w:p>
        </w:tc>
        <w:tc>
          <w:tcPr>
            <w:tcW w:w="571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11708,0</w:t>
            </w:r>
          </w:p>
        </w:tc>
        <w:tc>
          <w:tcPr>
            <w:tcW w:w="72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</w:t>
            </w: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11707,6</w:t>
            </w:r>
          </w:p>
        </w:tc>
      </w:tr>
    </w:tbl>
    <w:p w:rsidR="00FD245D" w:rsidRPr="00E64522" w:rsidRDefault="00FD245D" w:rsidP="00E64522"/>
    <w:p w:rsidR="00FD245D" w:rsidRPr="00E64522" w:rsidRDefault="00FD245D" w:rsidP="00E64522">
      <w:r w:rsidRPr="00E64522">
        <w:t xml:space="preserve">*По видам и подвидам доходов, входящим в соответствующий </w:t>
      </w:r>
      <w:proofErr w:type="spellStart"/>
      <w:r w:rsidRPr="00E64522">
        <w:t>группировочный</w:t>
      </w:r>
      <w:proofErr w:type="spellEnd"/>
      <w:r w:rsidRPr="00E64522">
        <w:t xml:space="preserve"> код бюджетной классификации,</w:t>
      </w:r>
      <w:r w:rsidR="003425B1" w:rsidRPr="00E64522">
        <w:t xml:space="preserve"> </w:t>
      </w:r>
      <w:r w:rsidRPr="00E64522">
        <w:t>зачисляемым в местный бюджет в соответствии с законодательством Российской Федерации.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3425B1" w:rsidRPr="00E64522" w:rsidRDefault="003425B1" w:rsidP="00E64522">
      <w:r w:rsidRPr="00E64522">
        <w:t>Песчаного сельского поселения</w:t>
      </w:r>
    </w:p>
    <w:p w:rsidR="003425B1" w:rsidRPr="00E64522" w:rsidRDefault="003425B1" w:rsidP="00E64522">
      <w:r w:rsidRPr="00E64522">
        <w:t xml:space="preserve">Тбилисского района </w:t>
      </w:r>
    </w:p>
    <w:p w:rsidR="003425B1" w:rsidRPr="00E64522" w:rsidRDefault="003425B1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2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BB5E7F" w:rsidP="00E64522">
      <w:r>
        <w:t>____________________________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№ 2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3425B1" w:rsidP="00E64522">
      <w:r w:rsidRPr="00E64522">
        <w:t>от 24.12.2021 г.№ 106</w:t>
      </w:r>
    </w:p>
    <w:p w:rsidR="00FD245D" w:rsidRPr="00E64522" w:rsidRDefault="00FD245D" w:rsidP="00E64522"/>
    <w:p w:rsidR="003425B1" w:rsidRPr="00E64522" w:rsidRDefault="003425B1" w:rsidP="00E64522"/>
    <w:p w:rsidR="00FD245D" w:rsidRPr="00E64522" w:rsidRDefault="00FD245D" w:rsidP="00E64522">
      <w:pPr>
        <w:ind w:firstLine="0"/>
        <w:jc w:val="center"/>
        <w:rPr>
          <w:rFonts w:cs="Arial"/>
          <w:b/>
        </w:rPr>
      </w:pPr>
      <w:r w:rsidRPr="00E64522">
        <w:rPr>
          <w:rFonts w:cs="Arial"/>
          <w:b/>
        </w:rPr>
        <w:t>Безвозмездные поступления в местный бюджет</w:t>
      </w:r>
      <w:r w:rsidR="003425B1" w:rsidRPr="00E64522">
        <w:rPr>
          <w:rFonts w:cs="Arial"/>
          <w:b/>
        </w:rPr>
        <w:t xml:space="preserve"> </w:t>
      </w:r>
      <w:r w:rsidRPr="00E64522">
        <w:rPr>
          <w:rFonts w:cs="Arial"/>
          <w:b/>
        </w:rPr>
        <w:t xml:space="preserve"> из краевого бюджета на 2022 год</w:t>
      </w:r>
    </w:p>
    <w:p w:rsidR="00E64522" w:rsidRDefault="00E64522" w:rsidP="00E64522">
      <w:pPr>
        <w:ind w:firstLine="0"/>
        <w:jc w:val="right"/>
        <w:rPr>
          <w:rFonts w:cs="Arial"/>
        </w:rPr>
      </w:pPr>
    </w:p>
    <w:p w:rsidR="00FD245D" w:rsidRPr="00E64522" w:rsidRDefault="003425B1" w:rsidP="00E64522">
      <w:pPr>
        <w:ind w:firstLine="0"/>
        <w:jc w:val="right"/>
        <w:rPr>
          <w:rFonts w:cs="Arial"/>
        </w:rPr>
      </w:pPr>
      <w:r w:rsidRPr="00E64522">
        <w:rPr>
          <w:rFonts w:cs="Arial"/>
        </w:rPr>
        <w:t xml:space="preserve"> </w:t>
      </w:r>
      <w:r w:rsidR="00FD245D" w:rsidRPr="00E64522">
        <w:rPr>
          <w:rFonts w:cs="Arial"/>
        </w:rPr>
        <w:t>(тыс. рублей)</w:t>
      </w:r>
    </w:p>
    <w:tbl>
      <w:tblPr>
        <w:tblStyle w:val="af5"/>
        <w:tblW w:w="5000" w:type="pct"/>
        <w:tblLook w:val="01E0" w:firstRow="1" w:lastRow="1" w:firstColumn="1" w:lastColumn="1" w:noHBand="0" w:noVBand="0"/>
      </w:tblPr>
      <w:tblGrid>
        <w:gridCol w:w="2766"/>
        <w:gridCol w:w="3110"/>
        <w:gridCol w:w="973"/>
        <w:gridCol w:w="1464"/>
        <w:gridCol w:w="1541"/>
      </w:tblGrid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Код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Наименование доходов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</w:t>
            </w:r>
          </w:p>
        </w:tc>
        <w:tc>
          <w:tcPr>
            <w:tcW w:w="63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Изменение</w:t>
            </w: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+/-</w:t>
            </w:r>
          </w:p>
        </w:tc>
        <w:tc>
          <w:tcPr>
            <w:tcW w:w="63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 утверждено</w:t>
            </w:r>
          </w:p>
        </w:tc>
      </w:tr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</w:t>
            </w:r>
          </w:p>
        </w:tc>
        <w:tc>
          <w:tcPr>
            <w:tcW w:w="63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</w:t>
            </w:r>
          </w:p>
        </w:tc>
        <w:tc>
          <w:tcPr>
            <w:tcW w:w="63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</w:t>
            </w:r>
          </w:p>
        </w:tc>
      </w:tr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2 00 00000 00 0000 000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Безвозмездные поступления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4914,6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4914,2</w:t>
            </w:r>
          </w:p>
        </w:tc>
      </w:tr>
      <w:tr w:rsidR="00E64522" w:rsidRPr="00E64522" w:rsidTr="003425B1">
        <w:tc>
          <w:tcPr>
            <w:tcW w:w="152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0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2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0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2 02 15001 10 0000 150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4811,9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4811,9</w:t>
            </w:r>
          </w:p>
        </w:tc>
      </w:tr>
      <w:tr w:rsidR="00E64522" w:rsidRPr="00E64522" w:rsidTr="003425B1">
        <w:tc>
          <w:tcPr>
            <w:tcW w:w="152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0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2 02 35118 10 0000 150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</w:t>
            </w:r>
          </w:p>
        </w:tc>
      </w:tr>
      <w:tr w:rsidR="00E64522" w:rsidRPr="00E64522" w:rsidTr="003425B1">
        <w:tc>
          <w:tcPr>
            <w:tcW w:w="152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0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2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2 02 30024 10 0000 150</w:t>
            </w:r>
          </w:p>
        </w:tc>
        <w:tc>
          <w:tcPr>
            <w:tcW w:w="170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9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</w:t>
            </w: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3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</w:t>
            </w:r>
          </w:p>
        </w:tc>
      </w:tr>
    </w:tbl>
    <w:p w:rsidR="00FD245D" w:rsidRPr="00E64522" w:rsidRDefault="00FD245D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3425B1" w:rsidRPr="00E64522" w:rsidRDefault="003425B1" w:rsidP="00E64522">
      <w:r w:rsidRPr="00E64522">
        <w:t>Песчаного сельского поселения</w:t>
      </w:r>
    </w:p>
    <w:p w:rsidR="003425B1" w:rsidRPr="00E64522" w:rsidRDefault="003425B1" w:rsidP="00E64522">
      <w:r w:rsidRPr="00E64522">
        <w:lastRenderedPageBreak/>
        <w:t xml:space="preserve">Тбилисского района </w:t>
      </w:r>
    </w:p>
    <w:p w:rsidR="003425B1" w:rsidRPr="00E64522" w:rsidRDefault="003425B1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3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BB5E7F" w:rsidP="00E64522">
      <w:r>
        <w:t>____________________________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№ 5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3425B1" w:rsidP="00E64522">
      <w:r w:rsidRPr="00E64522">
        <w:t>от 24.12.2021 г.№ 106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Pr>
        <w:ind w:firstLine="0"/>
        <w:jc w:val="center"/>
        <w:rPr>
          <w:rFonts w:cs="Arial"/>
          <w:b/>
        </w:rPr>
      </w:pPr>
      <w:r w:rsidRPr="00E64522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FD245D" w:rsidRPr="00E64522" w:rsidRDefault="00FD245D" w:rsidP="00E64522">
      <w:pPr>
        <w:ind w:firstLine="0"/>
        <w:rPr>
          <w:rFonts w:cs="Arial"/>
        </w:rPr>
      </w:pPr>
    </w:p>
    <w:p w:rsidR="00FD245D" w:rsidRPr="00E64522" w:rsidRDefault="00FD245D" w:rsidP="00E64522">
      <w:pPr>
        <w:ind w:firstLine="0"/>
        <w:jc w:val="right"/>
        <w:rPr>
          <w:rFonts w:cs="Arial"/>
        </w:rPr>
      </w:pPr>
      <w:r w:rsidRPr="00E64522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31"/>
        <w:gridCol w:w="3449"/>
        <w:gridCol w:w="526"/>
        <w:gridCol w:w="615"/>
        <w:gridCol w:w="1492"/>
        <w:gridCol w:w="1523"/>
        <w:gridCol w:w="1618"/>
      </w:tblGrid>
      <w:tr w:rsidR="00E64522" w:rsidRPr="00E64522" w:rsidTr="003425B1">
        <w:tc>
          <w:tcPr>
            <w:tcW w:w="320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№</w:t>
            </w:r>
            <w:r w:rsidRPr="00E64522">
              <w:rPr>
                <w:rFonts w:cs="Arial"/>
              </w:rPr>
              <w:br/>
            </w:r>
            <w:proofErr w:type="gramStart"/>
            <w:r w:rsidRPr="00E64522">
              <w:rPr>
                <w:rFonts w:cs="Arial"/>
              </w:rPr>
              <w:t>п</w:t>
            </w:r>
            <w:proofErr w:type="gramEnd"/>
            <w:r w:rsidRPr="00E64522">
              <w:rPr>
                <w:rFonts w:cs="Arial"/>
              </w:rPr>
              <w:t>/п</w:t>
            </w:r>
          </w:p>
        </w:tc>
        <w:tc>
          <w:tcPr>
            <w:tcW w:w="1750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Наименование</w:t>
            </w:r>
          </w:p>
        </w:tc>
        <w:tc>
          <w:tcPr>
            <w:tcW w:w="267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proofErr w:type="spellStart"/>
            <w:r w:rsidRPr="00E64522">
              <w:rPr>
                <w:rFonts w:cs="Arial"/>
              </w:rPr>
              <w:t>Рз</w:t>
            </w:r>
            <w:proofErr w:type="spellEnd"/>
          </w:p>
        </w:tc>
        <w:tc>
          <w:tcPr>
            <w:tcW w:w="312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E64522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757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</w:t>
            </w:r>
          </w:p>
        </w:tc>
        <w:tc>
          <w:tcPr>
            <w:tcW w:w="773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Изменение</w:t>
            </w:r>
          </w:p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+/-</w:t>
            </w:r>
          </w:p>
        </w:tc>
        <w:tc>
          <w:tcPr>
            <w:tcW w:w="821" w:type="pct"/>
          </w:tcPr>
          <w:p w:rsidR="003425B1" w:rsidRPr="00E64522" w:rsidRDefault="003425B1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 утверждено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</w:t>
            </w:r>
          </w:p>
        </w:tc>
        <w:tc>
          <w:tcPr>
            <w:tcW w:w="26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</w:t>
            </w:r>
          </w:p>
        </w:tc>
        <w:tc>
          <w:tcPr>
            <w:tcW w:w="312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</w:t>
            </w:r>
          </w:p>
        </w:tc>
        <w:tc>
          <w:tcPr>
            <w:tcW w:w="7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</w:t>
            </w:r>
          </w:p>
        </w:tc>
        <w:tc>
          <w:tcPr>
            <w:tcW w:w="77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</w:t>
            </w: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Всего расходов</w:t>
            </w:r>
          </w:p>
        </w:tc>
        <w:tc>
          <w:tcPr>
            <w:tcW w:w="26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 </w:t>
            </w:r>
          </w:p>
        </w:tc>
        <w:tc>
          <w:tcPr>
            <w:tcW w:w="312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 </w:t>
            </w:r>
          </w:p>
        </w:tc>
        <w:tc>
          <w:tcPr>
            <w:tcW w:w="7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11821,076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11821,076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 </w:t>
            </w:r>
          </w:p>
        </w:tc>
        <w:tc>
          <w:tcPr>
            <w:tcW w:w="26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 том числе:</w:t>
            </w:r>
          </w:p>
        </w:tc>
        <w:tc>
          <w:tcPr>
            <w:tcW w:w="26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 </w:t>
            </w:r>
          </w:p>
        </w:tc>
        <w:tc>
          <w:tcPr>
            <w:tcW w:w="26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7291,751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7291,751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 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 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06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выборов и референдумов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</w:tr>
      <w:tr w:rsidR="00E64522" w:rsidRPr="00E64522" w:rsidTr="003425B1">
        <w:tc>
          <w:tcPr>
            <w:tcW w:w="32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4069,544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4069,544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2.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оборона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экономика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1831,900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1831,900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306,152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306,152</w:t>
            </w:r>
          </w:p>
        </w:tc>
      </w:tr>
      <w:tr w:rsidR="00E64522" w:rsidRPr="00E64522" w:rsidTr="003425B1">
        <w:tc>
          <w:tcPr>
            <w:tcW w:w="32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Коммунальное хозяйство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146,152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146,152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Благоустройство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Образование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Культура, кинематография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Культура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10.</w:t>
            </w: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2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Обслуживание внутреннего </w:t>
            </w:r>
            <w:r w:rsidRPr="00E64522">
              <w:rPr>
                <w:rFonts w:cs="Arial"/>
              </w:rPr>
              <w:lastRenderedPageBreak/>
              <w:t>муниципального долга</w:t>
            </w:r>
          </w:p>
        </w:tc>
        <w:tc>
          <w:tcPr>
            <w:tcW w:w="26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13</w:t>
            </w:r>
          </w:p>
        </w:tc>
        <w:tc>
          <w:tcPr>
            <w:tcW w:w="312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757" w:type="pct"/>
            <w:noWrap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77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</w:tbl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3425B1" w:rsidRPr="00E64522" w:rsidRDefault="003425B1" w:rsidP="00E64522">
      <w:r w:rsidRPr="00E64522">
        <w:t>Песчаного сельского поселения</w:t>
      </w:r>
    </w:p>
    <w:p w:rsidR="003425B1" w:rsidRPr="00E64522" w:rsidRDefault="003425B1" w:rsidP="00E64522">
      <w:r w:rsidRPr="00E64522">
        <w:t xml:space="preserve">Тбилисского района </w:t>
      </w:r>
    </w:p>
    <w:p w:rsidR="003425B1" w:rsidRPr="00E64522" w:rsidRDefault="003425B1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4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BB5E7F" w:rsidP="00E64522">
      <w:r>
        <w:t>____________________________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№ 6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3425B1" w:rsidP="00E64522">
      <w:r w:rsidRPr="00E64522">
        <w:t>от 24.12.2021 г.№ 106</w:t>
      </w:r>
    </w:p>
    <w:p w:rsidR="003425B1" w:rsidRPr="00E64522" w:rsidRDefault="003425B1" w:rsidP="00E64522"/>
    <w:p w:rsidR="00FD245D" w:rsidRPr="00E64522" w:rsidRDefault="00FD245D" w:rsidP="00E64522"/>
    <w:p w:rsidR="00FD245D" w:rsidRPr="00E64522" w:rsidRDefault="00FD245D" w:rsidP="00E64522">
      <w:pPr>
        <w:ind w:firstLine="0"/>
        <w:jc w:val="center"/>
        <w:rPr>
          <w:rFonts w:cs="Arial"/>
          <w:b/>
        </w:rPr>
      </w:pPr>
      <w:r w:rsidRPr="00E64522">
        <w:rPr>
          <w:rFonts w:cs="Arial"/>
          <w:b/>
        </w:rPr>
        <w:t>Ведомственная структура расходов бюджета Песчаного сельского поселения Тбилисского района на 2022 год</w:t>
      </w:r>
    </w:p>
    <w:p w:rsidR="00E64522" w:rsidRDefault="00E64522" w:rsidP="00E64522">
      <w:pPr>
        <w:ind w:firstLine="0"/>
        <w:rPr>
          <w:rFonts w:cs="Arial"/>
        </w:rPr>
      </w:pPr>
    </w:p>
    <w:p w:rsidR="00FD245D" w:rsidRPr="00E64522" w:rsidRDefault="00FD245D" w:rsidP="00E64522">
      <w:pPr>
        <w:ind w:firstLine="0"/>
        <w:jc w:val="right"/>
        <w:rPr>
          <w:rFonts w:cs="Arial"/>
        </w:rPr>
      </w:pPr>
      <w:r w:rsidRPr="00E64522">
        <w:rPr>
          <w:rFonts w:cs="Arial"/>
        </w:rPr>
        <w:t>(</w:t>
      </w:r>
      <w:proofErr w:type="spellStart"/>
      <w:r w:rsidRPr="00E64522">
        <w:rPr>
          <w:rFonts w:cs="Arial"/>
        </w:rPr>
        <w:t>тыс</w:t>
      </w:r>
      <w:proofErr w:type="gramStart"/>
      <w:r w:rsidRPr="00E64522">
        <w:rPr>
          <w:rFonts w:cs="Arial"/>
        </w:rPr>
        <w:t>.р</w:t>
      </w:r>
      <w:proofErr w:type="gramEnd"/>
      <w:r w:rsidRPr="00E64522">
        <w:rPr>
          <w:rFonts w:cs="Arial"/>
        </w:rPr>
        <w:t>ублей</w:t>
      </w:r>
      <w:proofErr w:type="spellEnd"/>
      <w:r w:rsidRPr="00E64522">
        <w:rPr>
          <w:rFonts w:cs="Arial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02"/>
        <w:gridCol w:w="2358"/>
        <w:gridCol w:w="562"/>
        <w:gridCol w:w="460"/>
        <w:gridCol w:w="481"/>
        <w:gridCol w:w="961"/>
        <w:gridCol w:w="536"/>
        <w:gridCol w:w="216"/>
        <w:gridCol w:w="952"/>
        <w:gridCol w:w="216"/>
        <w:gridCol w:w="1038"/>
        <w:gridCol w:w="1272"/>
      </w:tblGrid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№ </w:t>
            </w:r>
            <w:proofErr w:type="gramStart"/>
            <w:r w:rsidRPr="00E64522">
              <w:rPr>
                <w:rFonts w:cs="Arial"/>
              </w:rPr>
              <w:t>п</w:t>
            </w:r>
            <w:proofErr w:type="gramEnd"/>
            <w:r w:rsidRPr="00E64522">
              <w:rPr>
                <w:rFonts w:cs="Arial"/>
              </w:rPr>
              <w:t>/п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Наименование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Вед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РЗ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proofErr w:type="gramStart"/>
            <w:r w:rsidRPr="00E64522">
              <w:rPr>
                <w:rFonts w:cs="Arial"/>
              </w:rPr>
              <w:t>ПР</w:t>
            </w:r>
            <w:proofErr w:type="gramEnd"/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ЦСР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ВР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Изменения +/-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 утверждено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3304" w:type="pct"/>
            <w:gridSpan w:val="8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ВСЕГО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11821,076</w:t>
            </w:r>
          </w:p>
        </w:tc>
        <w:tc>
          <w:tcPr>
            <w:tcW w:w="51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+1584,847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13405,923</w:t>
            </w:r>
          </w:p>
        </w:tc>
      </w:tr>
      <w:tr w:rsidR="00E64522" w:rsidRPr="00E64522" w:rsidTr="003425B1">
        <w:tc>
          <w:tcPr>
            <w:tcW w:w="1793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793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11821,076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+1584,847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13405,923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7291,751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7291,751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Обеспечение </w:t>
            </w:r>
            <w:r w:rsidRPr="00E64522">
              <w:rPr>
                <w:rFonts w:cs="Arial"/>
              </w:rPr>
              <w:lastRenderedPageBreak/>
              <w:t>деятельности высшего органа исполнительной власти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0</w:t>
            </w:r>
            <w:r w:rsidRPr="00E64522">
              <w:rPr>
                <w:rFonts w:cs="Arial"/>
              </w:rPr>
              <w:lastRenderedPageBreak/>
              <w:t>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0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 xml:space="preserve">50 0 </w:t>
            </w:r>
            <w:r w:rsidRPr="00E64522">
              <w:rPr>
                <w:rFonts w:cs="Arial"/>
              </w:rPr>
              <w:lastRenderedPageBreak/>
              <w:t>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50 1 00 00190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50 1 00 00190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750,452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1.2.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1.2.1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2112,835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51 1 00 00000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2109,035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2109,035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51 1 00 00190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2109,035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2109,035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Расходы на выплаты персоналу в целях обеспечения </w:t>
            </w:r>
            <w:r w:rsidRPr="00E64522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51 1 00 00190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1955,735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1955,735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51 1 00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111,000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111,000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51 1 00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00190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42,300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42,300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1.2.2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51 2 00 00000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51 2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00 60190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51 2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00 60190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1.3.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06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1.3.1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06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52 0 00 00000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06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52 1 00 20010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06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52 1 00 20010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19,820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53 0 00 10020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53 0 00 10020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339,100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4069,544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4069,544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54 1 00 00000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3979,744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3979,744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Расходы на обеспечение </w:t>
            </w:r>
            <w:r w:rsidRPr="00E64522">
              <w:rPr>
                <w:rFonts w:cs="Arial"/>
              </w:rPr>
              <w:lastRenderedPageBreak/>
              <w:t>деятельности (оказания услуг) муниципальных учреждений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54 1 00 </w:t>
            </w:r>
            <w:r w:rsidRPr="00E64522">
              <w:rPr>
                <w:rFonts w:cs="Arial"/>
              </w:rPr>
              <w:lastRenderedPageBreak/>
              <w:t>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3979,744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3979,744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54 1 00 00590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3545,814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3545,814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1 00 00590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430,000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430,000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</w:t>
            </w:r>
            <w:r w:rsidR="003425B1" w:rsidRPr="00E64522">
              <w:rPr>
                <w:rFonts w:cs="Arial"/>
              </w:rPr>
              <w:t xml:space="preserve"> </w:t>
            </w:r>
            <w:r w:rsidRPr="00E64522">
              <w:rPr>
                <w:rFonts w:cs="Arial"/>
              </w:rPr>
              <w:t>1 00 00590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3,930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3,930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89,800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89,800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1.4.2.1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54 3 00 10040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54 3 00 10040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1.4.2.2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54 3 00 10050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28,800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28,800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54 3 00 10050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28,800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28,800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1.4.2.3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54 3 00 10290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54 3 00 10290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1.4.2.4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противодействию коррупции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54 3 00 10310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54 3 00 10310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оборона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-0,400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-0,400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55 0 00 00000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-0,400</w:t>
            </w: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55 0 00 51180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98,900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-0,400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Расходы на </w:t>
            </w:r>
            <w:r w:rsidRPr="00E64522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0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0</w:t>
            </w:r>
            <w:r w:rsidRPr="00E64522">
              <w:rPr>
                <w:rFonts w:cs="Arial"/>
              </w:rPr>
              <w:lastRenderedPageBreak/>
              <w:t>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 xml:space="preserve">55 0 </w:t>
            </w:r>
            <w:r w:rsidRPr="00E64522">
              <w:rPr>
                <w:rFonts w:cs="Arial"/>
              </w:rPr>
              <w:lastRenderedPageBreak/>
              <w:t>00 51180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10</w:t>
            </w:r>
            <w:r w:rsidRPr="00E64522">
              <w:rPr>
                <w:rFonts w:cs="Arial"/>
              </w:rPr>
              <w:lastRenderedPageBreak/>
              <w:t>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98,900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-0,400</w:t>
            </w: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98,500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в области национальной безопасности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56 0 00 00000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3.1.1.1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56 1 00 00000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56 1 0010080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56 1 00 10080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3.1.1.2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53 3 00 00000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53 3 00 10100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53 3 00 10100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Национальная экономика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1831,900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+1585,247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3417,147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+1585,247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3415,647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Дорожное хозяйство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4.1.1.1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Муниципальный дорожный фонд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57 1 01 00000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57 1 01 10110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57 1 01 10110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1830,400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4.1.12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proofErr w:type="gramStart"/>
            <w:r w:rsidRPr="00E64522">
              <w:rPr>
                <w:rFonts w:cs="Arial"/>
              </w:rPr>
              <w:t>Муниципальный дорожный фонд (остатки прошлых лет</w:t>
            </w:r>
            <w:proofErr w:type="gramEnd"/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57 1 02 00000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+1585,247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1585,247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57 1 02 10110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+1585,247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1585,247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09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57 1 02 10110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0,000</w:t>
            </w:r>
          </w:p>
        </w:tc>
        <w:tc>
          <w:tcPr>
            <w:tcW w:w="519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+1585,247</w:t>
            </w: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1585,247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4.2.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57 2 00 10120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57 2 00 10120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4.2.1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Муниципальная программа «Развитие субъектов малого и среднего предпринимательства Песчаного сельского поселения Тбилисского </w:t>
            </w:r>
            <w:r w:rsidRPr="00E64522">
              <w:rPr>
                <w:rFonts w:cs="Arial"/>
              </w:rPr>
              <w:lastRenderedPageBreak/>
              <w:t>района на 2021-2023 годы»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70 5 00 00000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Реализация мероприятий муниципальной программы </w:t>
            </w:r>
            <w:proofErr w:type="gramStart"/>
            <w:r w:rsidRPr="00E64522">
              <w:rPr>
                <w:rFonts w:cs="Arial"/>
              </w:rPr>
              <w:t>–с</w:t>
            </w:r>
            <w:proofErr w:type="gramEnd"/>
            <w:r w:rsidRPr="00E64522">
              <w:rPr>
                <w:rFonts w:cs="Arial"/>
              </w:rPr>
              <w:t>оздание условий для развития малого и среднего предпринимательства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70 5 00 10130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70 5 00 10130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306,152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306,152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Коммунальное хозяйство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146,152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146,152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922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58 2 02 10162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58 2 02 10162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922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58 2 02 10162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58 2 0210164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126,152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126,152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Закупка товаров и услуг для </w:t>
            </w:r>
            <w:r w:rsidRPr="00E64522">
              <w:rPr>
                <w:rFonts w:cs="Arial"/>
              </w:rPr>
              <w:lastRenderedPageBreak/>
              <w:t>муниципальных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58 2 02101</w:t>
            </w:r>
            <w:r w:rsidRPr="00E64522">
              <w:rPr>
                <w:rFonts w:cs="Arial"/>
              </w:rPr>
              <w:lastRenderedPageBreak/>
              <w:t>64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800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126,152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126,152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Благоустройство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58 3 00 00000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5.2.1.1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58 3 01 00000 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58 3 01 10172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05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03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58 3 01 10172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Молодежная политика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64 0 00 00000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64 0 00 10280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07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64 0 00 10280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Культура, кинематография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Культура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2276,373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7.1.1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992 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08 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60 1 00 00000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1818,307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181830,7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60 1 00 00590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1818,307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1818,307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60 1 00 00590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1818,307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1818,307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7.1.2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Библиотеки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60 2 00 00000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458,066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458,066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60 2 00 20020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448,066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448,066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60 2 00 20020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448,066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448,066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7.1.3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Передача полномочий по комплектованию книжного фонда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60 2 00 09010</w:t>
            </w: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Межбюджетные трансферты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08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60 2 00 09010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Средства </w:t>
            </w:r>
            <w:r w:rsidRPr="00E64522">
              <w:rPr>
                <w:rFonts w:cs="Arial"/>
              </w:rPr>
              <w:lastRenderedPageBreak/>
              <w:t>массовой информации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99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1</w:t>
            </w:r>
            <w:r w:rsidRPr="00E64522">
              <w:rPr>
                <w:rFonts w:cs="Arial"/>
              </w:rPr>
              <w:lastRenderedPageBreak/>
              <w:t>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8.1.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62 0 00 00000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62 0 00 10260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04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62 0 00 10260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10,000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9.1.</w:t>
            </w: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63 0 00 00000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Бюджетные кредиты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63 2 00 00000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63 2 00 10270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55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992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13</w:t>
            </w:r>
          </w:p>
        </w:tc>
        <w:tc>
          <w:tcPr>
            <w:tcW w:w="18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01</w:t>
            </w:r>
          </w:p>
        </w:tc>
        <w:tc>
          <w:tcPr>
            <w:tcW w:w="61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63 2 00 10270</w:t>
            </w:r>
          </w:p>
        </w:tc>
        <w:tc>
          <w:tcPr>
            <w:tcW w:w="283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700</w:t>
            </w:r>
          </w:p>
        </w:tc>
        <w:tc>
          <w:tcPr>
            <w:tcW w:w="661" w:type="pct"/>
            <w:gridSpan w:val="2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  <w:tc>
          <w:tcPr>
            <w:tcW w:w="519" w:type="pct"/>
            <w:gridSpan w:val="2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1,500</w:t>
            </w:r>
          </w:p>
        </w:tc>
      </w:tr>
    </w:tbl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3425B1" w:rsidRPr="00E64522" w:rsidRDefault="003425B1" w:rsidP="00E64522">
      <w:r w:rsidRPr="00E64522">
        <w:t>Песчаного сельского поселения</w:t>
      </w:r>
    </w:p>
    <w:p w:rsidR="003425B1" w:rsidRPr="00E64522" w:rsidRDefault="003425B1" w:rsidP="00E64522">
      <w:r w:rsidRPr="00E64522">
        <w:t xml:space="preserve">Тбилисского района </w:t>
      </w:r>
    </w:p>
    <w:p w:rsidR="003425B1" w:rsidRPr="00E64522" w:rsidRDefault="003425B1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5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BB5E7F" w:rsidP="00E64522">
      <w:r>
        <w:t>____________________________</w:t>
      </w:r>
    </w:p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r w:rsidRPr="00E64522">
        <w:t>Приложение № 7</w:t>
      </w:r>
    </w:p>
    <w:p w:rsidR="003425B1" w:rsidRPr="00E64522" w:rsidRDefault="003425B1" w:rsidP="00E64522">
      <w:r w:rsidRPr="00E64522">
        <w:t xml:space="preserve">к решению Совета </w:t>
      </w:r>
    </w:p>
    <w:p w:rsidR="003425B1" w:rsidRPr="00E64522" w:rsidRDefault="003425B1" w:rsidP="00E64522">
      <w:r w:rsidRPr="00E64522">
        <w:t xml:space="preserve">Песчаного сельского поселения </w:t>
      </w:r>
    </w:p>
    <w:p w:rsidR="003425B1" w:rsidRPr="00E64522" w:rsidRDefault="003425B1" w:rsidP="00E64522">
      <w:r w:rsidRPr="00E64522">
        <w:t>Тбилисского района</w:t>
      </w:r>
    </w:p>
    <w:p w:rsidR="003425B1" w:rsidRPr="00E64522" w:rsidRDefault="003425B1" w:rsidP="00E64522">
      <w:r w:rsidRPr="00E64522">
        <w:t>от 24.12.2021 г.№ 106</w:t>
      </w:r>
    </w:p>
    <w:p w:rsidR="003425B1" w:rsidRPr="00E64522" w:rsidRDefault="003425B1" w:rsidP="00E64522"/>
    <w:p w:rsidR="00FD245D" w:rsidRPr="00E64522" w:rsidRDefault="00FD245D" w:rsidP="00E64522"/>
    <w:p w:rsidR="00FD245D" w:rsidRPr="00E64522" w:rsidRDefault="00FD245D" w:rsidP="00E64522">
      <w:pPr>
        <w:ind w:firstLine="0"/>
        <w:jc w:val="center"/>
        <w:rPr>
          <w:rFonts w:cs="Arial"/>
          <w:b/>
        </w:rPr>
      </w:pPr>
      <w:r w:rsidRPr="00E64522">
        <w:rPr>
          <w:rFonts w:cs="Arial"/>
          <w:b/>
        </w:rPr>
        <w:t>Источники внутреннего финансирования дефицита</w:t>
      </w:r>
      <w:r w:rsidR="003425B1" w:rsidRPr="00E64522">
        <w:rPr>
          <w:rFonts w:cs="Arial"/>
          <w:b/>
        </w:rPr>
        <w:t xml:space="preserve"> </w:t>
      </w:r>
      <w:r w:rsidRPr="00E64522">
        <w:rPr>
          <w:rFonts w:cs="Arial"/>
          <w:b/>
        </w:rPr>
        <w:t>бюджета Песчаного сельского поселения Тбилисского района, перечень статей и видов источников финансирования дефицитов бюджета на 2022 год</w:t>
      </w:r>
    </w:p>
    <w:p w:rsidR="00FD245D" w:rsidRPr="00E64522" w:rsidRDefault="00FD245D" w:rsidP="00E64522">
      <w:pPr>
        <w:ind w:firstLine="0"/>
        <w:rPr>
          <w:rFonts w:cs="Arial"/>
        </w:rPr>
      </w:pPr>
    </w:p>
    <w:p w:rsidR="00FD245D" w:rsidRPr="00E64522" w:rsidRDefault="00FD245D" w:rsidP="00E64522">
      <w:pPr>
        <w:ind w:firstLine="0"/>
        <w:jc w:val="right"/>
        <w:rPr>
          <w:rFonts w:cs="Arial"/>
        </w:rPr>
      </w:pPr>
      <w:proofErr w:type="spellStart"/>
      <w:r w:rsidRPr="00E64522">
        <w:rPr>
          <w:rFonts w:cs="Arial"/>
        </w:rPr>
        <w:t>тыс</w:t>
      </w:r>
      <w:proofErr w:type="gramStart"/>
      <w:r w:rsidRPr="00E64522">
        <w:rPr>
          <w:rFonts w:cs="Arial"/>
        </w:rPr>
        <w:t>.р</w:t>
      </w:r>
      <w:proofErr w:type="gramEnd"/>
      <w:r w:rsidRPr="00E64522">
        <w:rPr>
          <w:rFonts w:cs="Arial"/>
        </w:rPr>
        <w:t>ублей</w:t>
      </w:r>
      <w:proofErr w:type="spellEnd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037"/>
        <w:gridCol w:w="2676"/>
        <w:gridCol w:w="1092"/>
        <w:gridCol w:w="1478"/>
        <w:gridCol w:w="1571"/>
      </w:tblGrid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Код 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64522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</w:t>
            </w:r>
          </w:p>
        </w:tc>
        <w:tc>
          <w:tcPr>
            <w:tcW w:w="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Изменение</w:t>
            </w: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+/-</w:t>
            </w: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Сумма утверждено</w:t>
            </w: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2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3</w:t>
            </w:r>
          </w:p>
        </w:tc>
        <w:tc>
          <w:tcPr>
            <w:tcW w:w="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4</w:t>
            </w: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5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000 01 00 00 00 00 0000 000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113,1</w:t>
            </w:r>
          </w:p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+1585,4</w:t>
            </w: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1698,5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в том числе:</w:t>
            </w: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000 01 02 00 00 10 0000 000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713,1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713,1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000 01 02 00 00 10 0000 710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713,1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713,1</w:t>
            </w: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000 01 02 00 00 10 0000 810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000 01 03 01 00 10 0000 000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-600,0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-600,0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000 01 03 01 00 10 0000 710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0,0</w:t>
            </w: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000 01 03 01 00 10 0000 810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600,0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600,0</w:t>
            </w:r>
          </w:p>
        </w:tc>
      </w:tr>
      <w:tr w:rsidR="00E64522" w:rsidRPr="00E64522" w:rsidTr="003425B1">
        <w:tc>
          <w:tcPr>
            <w:tcW w:w="1541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1358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000 01 05 00 00 10 0000 000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</w:t>
            </w:r>
          </w:p>
        </w:tc>
        <w:tc>
          <w:tcPr>
            <w:tcW w:w="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+1585,4</w:t>
            </w: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1585,4</w:t>
            </w: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000 01 05 02 01 10 0000 510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-12421,1</w:t>
            </w:r>
          </w:p>
        </w:tc>
        <w:tc>
          <w:tcPr>
            <w:tcW w:w="750" w:type="pct"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-12421,1</w:t>
            </w:r>
          </w:p>
        </w:tc>
      </w:tr>
      <w:tr w:rsidR="00E64522" w:rsidRPr="00E64522" w:rsidTr="003425B1">
        <w:tc>
          <w:tcPr>
            <w:tcW w:w="1541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000 01 05 02 01 10 0000 610</w:t>
            </w:r>
          </w:p>
        </w:tc>
        <w:tc>
          <w:tcPr>
            <w:tcW w:w="1358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 xml:space="preserve">Уменьшение прочих остатков денежных средств бюджета </w:t>
            </w:r>
            <w:r w:rsidRPr="00E64522">
              <w:rPr>
                <w:rFonts w:cs="Arial"/>
              </w:rPr>
              <w:lastRenderedPageBreak/>
              <w:t>сельских поселений</w:t>
            </w:r>
          </w:p>
        </w:tc>
        <w:tc>
          <w:tcPr>
            <w:tcW w:w="554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lastRenderedPageBreak/>
              <w:t>12421,1</w:t>
            </w:r>
          </w:p>
        </w:tc>
        <w:tc>
          <w:tcPr>
            <w:tcW w:w="750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+1585,4</w:t>
            </w:r>
          </w:p>
        </w:tc>
        <w:tc>
          <w:tcPr>
            <w:tcW w:w="797" w:type="pct"/>
            <w:hideMark/>
          </w:tcPr>
          <w:p w:rsidR="00FD245D" w:rsidRPr="00E64522" w:rsidRDefault="00FD245D" w:rsidP="00E64522">
            <w:pPr>
              <w:ind w:firstLine="0"/>
              <w:rPr>
                <w:rFonts w:cs="Arial"/>
              </w:rPr>
            </w:pPr>
            <w:r w:rsidRPr="00E64522">
              <w:rPr>
                <w:rFonts w:cs="Arial"/>
              </w:rPr>
              <w:t>14006,5</w:t>
            </w:r>
          </w:p>
        </w:tc>
      </w:tr>
    </w:tbl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/>
    <w:p w:rsidR="003425B1" w:rsidRPr="00E64522" w:rsidRDefault="003425B1" w:rsidP="00E64522">
      <w:proofErr w:type="gramStart"/>
      <w:r w:rsidRPr="00E64522">
        <w:t>Исполняющий</w:t>
      </w:r>
      <w:proofErr w:type="gramEnd"/>
      <w:r w:rsidRPr="00E64522">
        <w:t xml:space="preserve"> обязанности главы</w:t>
      </w:r>
    </w:p>
    <w:p w:rsidR="003425B1" w:rsidRPr="00E64522" w:rsidRDefault="003425B1" w:rsidP="00E64522">
      <w:r w:rsidRPr="00E64522">
        <w:t>Песчаного сельского поселения</w:t>
      </w:r>
    </w:p>
    <w:p w:rsidR="003425B1" w:rsidRPr="00E64522" w:rsidRDefault="003425B1" w:rsidP="00E64522">
      <w:r w:rsidRPr="00E64522">
        <w:t xml:space="preserve">Тбилисского района </w:t>
      </w:r>
    </w:p>
    <w:p w:rsidR="003425B1" w:rsidRPr="00E64522" w:rsidRDefault="003425B1" w:rsidP="00E64522">
      <w:r w:rsidRPr="00E64522">
        <w:t xml:space="preserve">И.В. </w:t>
      </w:r>
      <w:proofErr w:type="spellStart"/>
      <w:r w:rsidRPr="00E64522">
        <w:t>Селезнёв</w:t>
      </w:r>
      <w:proofErr w:type="spellEnd"/>
    </w:p>
    <w:p w:rsidR="003425B1" w:rsidRPr="00E64522" w:rsidRDefault="003425B1" w:rsidP="00E64522"/>
    <w:p w:rsidR="003425B1" w:rsidRPr="00E64522" w:rsidRDefault="003425B1" w:rsidP="00E64522"/>
    <w:sectPr w:rsidR="003425B1" w:rsidRPr="00E64522" w:rsidSect="00E645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D245D"/>
    <w:rsid w:val="002167A4"/>
    <w:rsid w:val="0025336A"/>
    <w:rsid w:val="003261A8"/>
    <w:rsid w:val="003425B1"/>
    <w:rsid w:val="003F2265"/>
    <w:rsid w:val="004A0FC6"/>
    <w:rsid w:val="00702E2D"/>
    <w:rsid w:val="0078106E"/>
    <w:rsid w:val="00995B2F"/>
    <w:rsid w:val="00BB5E7F"/>
    <w:rsid w:val="00E6452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4522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645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45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45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45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D245D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styleId="a3">
    <w:name w:val="Hyperlink"/>
    <w:basedOn w:val="a0"/>
    <w:rsid w:val="00E64522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FD245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D245D"/>
    <w:pPr>
      <w:spacing w:before="100" w:beforeAutospacing="1" w:after="100" w:afterAutospacing="1"/>
    </w:pPr>
    <w:rPr>
      <w:rFonts w:eastAsia="PMingLiU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FD24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D245D"/>
    <w:rPr>
      <w:rFonts w:ascii="Calibri" w:eastAsia="Times New Roman" w:hAnsi="Calibri" w:cs="Times New Roman"/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24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D245D"/>
    <w:rPr>
      <w:rFonts w:ascii="Calibri" w:eastAsia="Times New Roman" w:hAnsi="Calibri" w:cs="Times New Roman"/>
      <w:color w:val="auto"/>
      <w:lang w:eastAsia="ru-RU"/>
    </w:rPr>
  </w:style>
  <w:style w:type="paragraph" w:styleId="aa">
    <w:name w:val="Body Text"/>
    <w:basedOn w:val="a"/>
    <w:link w:val="ab"/>
    <w:unhideWhenUsed/>
    <w:rsid w:val="00FD245D"/>
    <w:pPr>
      <w:widowControl w:val="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D245D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FD245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FD245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FD24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D245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D245D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paragraph" w:customStyle="1" w:styleId="WW-">
    <w:name w:val="WW-Текст"/>
    <w:basedOn w:val="a"/>
    <w:rsid w:val="00FD245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FD245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FD24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D245D"/>
    <w:pPr>
      <w:autoSpaceDE w:val="0"/>
      <w:autoSpaceDN w:val="0"/>
      <w:adjustRightInd w:val="0"/>
    </w:pPr>
  </w:style>
  <w:style w:type="paragraph" w:customStyle="1" w:styleId="ConsPlusNormal">
    <w:name w:val="ConsPlusNormal"/>
    <w:rsid w:val="00FD2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FD245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hl41">
    <w:name w:val="hl41"/>
    <w:rsid w:val="00FD245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D245D"/>
  </w:style>
  <w:style w:type="character" w:customStyle="1" w:styleId="af3">
    <w:name w:val="Гипертекстовая ссылка"/>
    <w:uiPriority w:val="99"/>
    <w:rsid w:val="00FD245D"/>
    <w:rPr>
      <w:color w:val="106BBE"/>
    </w:rPr>
  </w:style>
  <w:style w:type="character" w:customStyle="1" w:styleId="12">
    <w:name w:val="Основной шрифт абзаца1"/>
    <w:rsid w:val="00FD245D"/>
  </w:style>
  <w:style w:type="character" w:customStyle="1" w:styleId="af4">
    <w:name w:val="Цветовое выделение"/>
    <w:uiPriority w:val="99"/>
    <w:rsid w:val="00FD245D"/>
    <w:rPr>
      <w:b/>
      <w:bCs w:val="0"/>
      <w:color w:val="26282F"/>
    </w:rPr>
  </w:style>
  <w:style w:type="table" w:styleId="af5">
    <w:name w:val="Table Grid"/>
    <w:basedOn w:val="a1"/>
    <w:rsid w:val="00FD245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64522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4522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4522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645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E64522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E64522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E645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3490</Words>
  <Characters>19894</Characters>
  <Application>Microsoft Office Word</Application>
  <DocSecurity>0</DocSecurity>
  <Lines>165</Lines>
  <Paragraphs>46</Paragraphs>
  <ScaleCrop>false</ScaleCrop>
  <Company/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</cp:revision>
  <dcterms:created xsi:type="dcterms:W3CDTF">2022-01-31T07:37:00Z</dcterms:created>
  <dcterms:modified xsi:type="dcterms:W3CDTF">2022-02-03T12:17:00Z</dcterms:modified>
</cp:coreProperties>
</file>